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F963" w14:textId="77777777" w:rsidR="008D0A9D" w:rsidRPr="008D0A9D" w:rsidRDefault="008D0A9D" w:rsidP="008D0A9D">
      <w:pPr>
        <w:pStyle w:val="Formatvorlageberschrift2Textkrper"/>
        <w:rPr>
          <w:rFonts w:ascii="Century Gothic" w:hAnsi="Century Gothic" w:cs="Arial"/>
        </w:rPr>
      </w:pPr>
      <w:r w:rsidRPr="008D0A9D">
        <w:rPr>
          <w:rFonts w:ascii="Century Gothic" w:hAnsi="Century Gothic" w:cs="Arial"/>
        </w:rPr>
        <w:t>Liebe Interessentin, Lieber Interessent</w:t>
      </w:r>
    </w:p>
    <w:p w14:paraId="13382A47" w14:textId="77777777" w:rsidR="008D0A9D" w:rsidRPr="008D0A9D" w:rsidRDefault="008D0A9D" w:rsidP="008D0A9D">
      <w:pPr>
        <w:pStyle w:val="Formatvorlageberschrift2Textkrper"/>
        <w:rPr>
          <w:rFonts w:ascii="Century Gothic" w:hAnsi="Century Gothic" w:cs="Arial"/>
          <w:sz w:val="20"/>
        </w:rPr>
      </w:pPr>
    </w:p>
    <w:p w14:paraId="6CBA9B11" w14:textId="77777777" w:rsidR="008D0A9D" w:rsidRPr="008D0A9D" w:rsidRDefault="008D0A9D" w:rsidP="00740C68">
      <w:pPr>
        <w:ind w:right="72"/>
        <w:rPr>
          <w:rFonts w:ascii="Century Gothic" w:hAnsi="Century Gothic" w:cs="Arial"/>
          <w:sz w:val="24"/>
        </w:rPr>
      </w:pPr>
      <w:r w:rsidRPr="008D0A9D">
        <w:rPr>
          <w:rFonts w:ascii="Century Gothic" w:hAnsi="Century Gothic" w:cs="Arial"/>
        </w:rPr>
        <w:t>Sie befassen sich mit dem Gedanken die gewohnte Umgebung aufzugeben, um mehr Sicherheit und Hilfe im Alltag in einem Alters- und Pflegeheim zu finden. Schon viele haben vor Ihnen diesen Schritt gemacht. Wir wünschen Ihnen viel Glück und Freude ihn auch zu tun.</w:t>
      </w:r>
      <w:r w:rsidR="00740C68">
        <w:rPr>
          <w:rFonts w:ascii="Century Gothic" w:hAnsi="Century Gothic" w:cs="Arial"/>
        </w:rPr>
        <w:t xml:space="preserve"> Um den nächsten Schritt zu machen, bitten wir Sie die Folgenden Fragen zu beantworten.</w:t>
      </w:r>
    </w:p>
    <w:p w14:paraId="4DDBBAA2" w14:textId="77777777" w:rsidR="008D0A9D" w:rsidRDefault="008D0A9D" w:rsidP="008D0A9D">
      <w:pPr>
        <w:rPr>
          <w:rFonts w:cs="Arial"/>
          <w:szCs w:val="24"/>
        </w:rPr>
      </w:pPr>
    </w:p>
    <w:p w14:paraId="0193C26E" w14:textId="77777777" w:rsidR="008D0A9D" w:rsidRDefault="008D0A9D" w:rsidP="008D0A9D">
      <w:pPr>
        <w:pStyle w:val="berschrift2"/>
        <w:rPr>
          <w:rFonts w:ascii="Century Gothic" w:hAnsi="Century Gothic" w:cs="Arial"/>
        </w:rPr>
      </w:pPr>
      <w:r w:rsidRPr="00740C68">
        <w:rPr>
          <w:rFonts w:ascii="Century Gothic" w:hAnsi="Century Gothic" w:cs="Arial"/>
        </w:rPr>
        <w:t>Bitte treffendes ankreuzen</w:t>
      </w:r>
    </w:p>
    <w:p w14:paraId="1C96A6D1" w14:textId="77777777" w:rsidR="00187B6E" w:rsidRPr="00187B6E" w:rsidRDefault="00187B6E" w:rsidP="00187B6E">
      <w:pPr>
        <w:rPr>
          <w:sz w:val="12"/>
          <w:szCs w:val="12"/>
        </w:rPr>
      </w:pPr>
    </w:p>
    <w:p w14:paraId="5A8A63E3" w14:textId="77777777" w:rsidR="008D0A9D" w:rsidRPr="00740C68" w:rsidRDefault="008D0A9D" w:rsidP="008D0A9D">
      <w:pPr>
        <w:tabs>
          <w:tab w:val="left" w:pos="1440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0"/>
      <w:r w:rsidRPr="00740C68">
        <w:rPr>
          <w:rFonts w:ascii="Century Gothic" w:hAnsi="Century Gothic" w:cs="Arial"/>
          <w:sz w:val="20"/>
        </w:rPr>
        <w:tab/>
        <w:t>Bitte setzen Sie mich auf die Warteliste</w:t>
      </w:r>
      <w:r w:rsidR="00004370">
        <w:rPr>
          <w:rFonts w:ascii="Century Gothic" w:hAnsi="Century Gothic" w:cs="Arial"/>
          <w:sz w:val="20"/>
        </w:rPr>
        <w:t>.</w:t>
      </w:r>
    </w:p>
    <w:p w14:paraId="0A26D725" w14:textId="77777777" w:rsidR="008D0A9D" w:rsidRPr="00740C68" w:rsidRDefault="008D0A9D" w:rsidP="008D0A9D">
      <w:pPr>
        <w:tabs>
          <w:tab w:val="left" w:pos="1440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1"/>
      <w:r w:rsidRPr="00740C68">
        <w:rPr>
          <w:rFonts w:ascii="Century Gothic" w:hAnsi="Century Gothic" w:cs="Arial"/>
          <w:sz w:val="20"/>
        </w:rPr>
        <w:tab/>
        <w:t>Bitte rufen Sie mich an, wenn ein Platz frei ist</w:t>
      </w:r>
      <w:r w:rsidR="00004370">
        <w:rPr>
          <w:rFonts w:ascii="Century Gothic" w:hAnsi="Century Gothic" w:cs="Arial"/>
          <w:sz w:val="20"/>
        </w:rPr>
        <w:t>.</w:t>
      </w:r>
    </w:p>
    <w:p w14:paraId="0F184FE1" w14:textId="77777777" w:rsidR="008D0A9D" w:rsidRPr="00740C68" w:rsidRDefault="008D0A9D" w:rsidP="008D0A9D">
      <w:pPr>
        <w:tabs>
          <w:tab w:val="left" w:pos="1440"/>
          <w:tab w:val="left" w:pos="8208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2"/>
      <w:r w:rsidRPr="00740C68">
        <w:rPr>
          <w:rFonts w:ascii="Century Gothic" w:hAnsi="Century Gothic" w:cs="Arial"/>
          <w:sz w:val="20"/>
        </w:rPr>
        <w:tab/>
        <w:t>Bitte rufen Sie nicht an. Ich frage selbst wieder nach</w:t>
      </w:r>
      <w:r w:rsidR="00004370">
        <w:rPr>
          <w:rFonts w:ascii="Century Gothic" w:hAnsi="Century Gothic" w:cs="Arial"/>
          <w:sz w:val="20"/>
        </w:rPr>
        <w:t>.</w:t>
      </w:r>
    </w:p>
    <w:bookmarkStart w:id="3" w:name="Kontrollkästchen4"/>
    <w:p w14:paraId="32BD2F60" w14:textId="77777777" w:rsidR="008D0A9D" w:rsidRPr="00740C68" w:rsidRDefault="008D0A9D" w:rsidP="008D0A9D">
      <w:pPr>
        <w:tabs>
          <w:tab w:val="left" w:pos="1440"/>
          <w:tab w:val="left" w:pos="8208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740C68">
        <w:rPr>
          <w:rFonts w:ascii="Century Gothic" w:hAnsi="Century Gothic"/>
        </w:rPr>
        <w:fldChar w:fldCharType="end"/>
      </w:r>
      <w:bookmarkEnd w:id="3"/>
      <w:r w:rsidRPr="00740C68">
        <w:rPr>
          <w:rFonts w:ascii="Century Gothic" w:hAnsi="Century Gothic" w:cs="Arial"/>
          <w:sz w:val="20"/>
        </w:rPr>
        <w:tab/>
        <w:t>Ich bekomme zurzeit Hilfe</w:t>
      </w:r>
    </w:p>
    <w:p w14:paraId="1ECF380A" w14:textId="77777777" w:rsidR="008D0A9D" w:rsidRPr="00740C68" w:rsidRDefault="008D0A9D" w:rsidP="008D0A9D">
      <w:pPr>
        <w:tabs>
          <w:tab w:val="left" w:pos="1440"/>
          <w:tab w:val="left" w:pos="1980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tab/>
      </w: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4"/>
      <w:r w:rsidRPr="00740C68">
        <w:rPr>
          <w:rFonts w:ascii="Century Gothic" w:hAnsi="Century Gothic" w:cs="Arial"/>
          <w:sz w:val="20"/>
        </w:rPr>
        <w:tab/>
        <w:t>von Spitex</w:t>
      </w:r>
    </w:p>
    <w:p w14:paraId="0EA59A06" w14:textId="77777777" w:rsidR="008D0A9D" w:rsidRPr="00740C68" w:rsidRDefault="008D0A9D" w:rsidP="008D0A9D">
      <w:pPr>
        <w:tabs>
          <w:tab w:val="left" w:pos="1440"/>
          <w:tab w:val="left" w:pos="1980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tab/>
      </w: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5"/>
      <w:r w:rsidRPr="00740C68">
        <w:rPr>
          <w:rFonts w:ascii="Century Gothic" w:hAnsi="Century Gothic" w:cs="Arial"/>
          <w:sz w:val="20"/>
        </w:rPr>
        <w:tab/>
        <w:t>von Angehörigen</w:t>
      </w:r>
    </w:p>
    <w:p w14:paraId="0212891D" w14:textId="77777777" w:rsidR="008D0A9D" w:rsidRPr="00740C68" w:rsidRDefault="008D0A9D" w:rsidP="008D0A9D">
      <w:pPr>
        <w:tabs>
          <w:tab w:val="left" w:pos="1440"/>
          <w:tab w:val="left" w:pos="1980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tab/>
      </w: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6"/>
      <w:r w:rsidRPr="00740C68">
        <w:rPr>
          <w:rFonts w:ascii="Century Gothic" w:hAnsi="Century Gothic" w:cs="Arial"/>
          <w:sz w:val="20"/>
        </w:rPr>
        <w:tab/>
        <w:t>von Nachbarn</w:t>
      </w:r>
    </w:p>
    <w:p w14:paraId="1C22C21A" w14:textId="77777777" w:rsidR="008D0A9D" w:rsidRPr="00740C68" w:rsidRDefault="008D0A9D" w:rsidP="008D0A9D">
      <w:pPr>
        <w:tabs>
          <w:tab w:val="left" w:pos="1440"/>
          <w:tab w:val="left" w:pos="8208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7"/>
      <w:r w:rsidRPr="00740C68">
        <w:rPr>
          <w:rFonts w:ascii="Century Gothic" w:hAnsi="Century Gothic" w:cs="Arial"/>
          <w:sz w:val="20"/>
        </w:rPr>
        <w:tab/>
        <w:t>Ich möchte die finanziellen Aspekte genauer besprechen</w:t>
      </w:r>
      <w:r w:rsidR="00004370">
        <w:rPr>
          <w:rFonts w:ascii="Century Gothic" w:hAnsi="Century Gothic" w:cs="Arial"/>
          <w:sz w:val="20"/>
        </w:rPr>
        <w:t>.</w:t>
      </w:r>
    </w:p>
    <w:p w14:paraId="7C7D2B7F" w14:textId="77777777" w:rsidR="008D0A9D" w:rsidRPr="00740C68" w:rsidRDefault="008D0A9D" w:rsidP="008D0A9D">
      <w:pPr>
        <w:tabs>
          <w:tab w:val="left" w:pos="1440"/>
          <w:tab w:val="left" w:pos="1980"/>
        </w:tabs>
        <w:spacing w:after="80"/>
        <w:rPr>
          <w:rFonts w:ascii="Century Gothic" w:hAnsi="Century Gothic" w:cs="Arial"/>
          <w:sz w:val="20"/>
        </w:rPr>
      </w:pPr>
      <w:r w:rsidRPr="00740C68">
        <w:rPr>
          <w:rFonts w:ascii="Century Gothic" w:hAnsi="Century Gothic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740C68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740C68">
        <w:rPr>
          <w:rFonts w:ascii="Century Gothic" w:hAnsi="Century Gothic"/>
          <w:sz w:val="24"/>
          <w:szCs w:val="24"/>
        </w:rPr>
        <w:fldChar w:fldCharType="end"/>
      </w:r>
      <w:bookmarkEnd w:id="8"/>
      <w:r w:rsidRPr="00740C68">
        <w:rPr>
          <w:rFonts w:ascii="Century Gothic" w:hAnsi="Century Gothic" w:cs="Arial"/>
          <w:sz w:val="20"/>
        </w:rPr>
        <w:tab/>
        <w:t>Gerne melde ich mich demnächst für einen Termin</w:t>
      </w:r>
      <w:r w:rsidR="00004370">
        <w:rPr>
          <w:rFonts w:ascii="Century Gothic" w:hAnsi="Century Gothic" w:cs="Arial"/>
          <w:sz w:val="20"/>
        </w:rPr>
        <w:t>.</w:t>
      </w:r>
    </w:p>
    <w:p w14:paraId="68FAA5FD" w14:textId="77777777" w:rsidR="008D0A9D" w:rsidRPr="00740C68" w:rsidRDefault="008D0A9D" w:rsidP="008D0A9D">
      <w:pPr>
        <w:rPr>
          <w:rFonts w:ascii="Century Gothic" w:hAnsi="Century Gothic" w:cs="Arial"/>
          <w:sz w:val="24"/>
          <w:szCs w:val="24"/>
        </w:rPr>
      </w:pPr>
    </w:p>
    <w:p w14:paraId="72BEC8AD" w14:textId="77777777" w:rsidR="008D0A9D" w:rsidRPr="00740C68" w:rsidRDefault="008D0A9D" w:rsidP="008D0A9D">
      <w:pPr>
        <w:pStyle w:val="berschrift2"/>
        <w:rPr>
          <w:rFonts w:ascii="Century Gothic" w:hAnsi="Century Gothic" w:cs="Arial"/>
        </w:rPr>
      </w:pPr>
      <w:r w:rsidRPr="00740C68">
        <w:rPr>
          <w:rFonts w:ascii="Century Gothic" w:hAnsi="Century Gothic" w:cs="Arial"/>
        </w:rPr>
        <w:t xml:space="preserve">Adresse des </w:t>
      </w:r>
      <w:r w:rsidR="00004370">
        <w:rPr>
          <w:rFonts w:ascii="Century Gothic" w:hAnsi="Century Gothic" w:cs="Arial"/>
        </w:rPr>
        <w:t>Interessenten/in (</w:t>
      </w:r>
      <w:r w:rsidRPr="00740C68">
        <w:rPr>
          <w:rFonts w:ascii="Century Gothic" w:hAnsi="Century Gothic" w:cs="Arial"/>
        </w:rPr>
        <w:t>g</w:t>
      </w:r>
      <w:r w:rsidR="00004370">
        <w:rPr>
          <w:rFonts w:ascii="Century Gothic" w:hAnsi="Century Gothic" w:cs="Arial"/>
        </w:rPr>
        <w:t>esetzlich geregelter Wohnsitz)</w:t>
      </w:r>
    </w:p>
    <w:p w14:paraId="1C259906" w14:textId="77777777" w:rsidR="008D0A9D" w:rsidRPr="00187B6E" w:rsidRDefault="008D0A9D" w:rsidP="008D0A9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59"/>
        <w:gridCol w:w="1726"/>
        <w:gridCol w:w="3453"/>
      </w:tblGrid>
      <w:tr w:rsidR="00B57E85" w:rsidRPr="00740C68" w14:paraId="1EA137F4" w14:textId="77777777" w:rsidTr="006850A7">
        <w:tc>
          <w:tcPr>
            <w:tcW w:w="1951" w:type="dxa"/>
            <w:shd w:val="clear" w:color="auto" w:fill="auto"/>
            <w:vAlign w:val="center"/>
            <w:hideMark/>
          </w:tcPr>
          <w:p w14:paraId="696C3E8A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Name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2759" w:type="dxa"/>
            <w:vAlign w:val="center"/>
            <w:hideMark/>
          </w:tcPr>
          <w:p w14:paraId="78A81948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26" w:type="dxa"/>
            <w:vAlign w:val="center"/>
          </w:tcPr>
          <w:p w14:paraId="63DEE799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Geburtsdatum</w:t>
            </w:r>
          </w:p>
        </w:tc>
        <w:tc>
          <w:tcPr>
            <w:tcW w:w="3453" w:type="dxa"/>
            <w:vAlign w:val="center"/>
          </w:tcPr>
          <w:p w14:paraId="7967CFF1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57E85" w:rsidRPr="00740C68" w14:paraId="77F9D184" w14:textId="77777777" w:rsidTr="006850A7">
        <w:tc>
          <w:tcPr>
            <w:tcW w:w="1951" w:type="dxa"/>
            <w:shd w:val="clear" w:color="auto" w:fill="auto"/>
            <w:vAlign w:val="center"/>
            <w:hideMark/>
          </w:tcPr>
          <w:p w14:paraId="29EC5898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2759" w:type="dxa"/>
            <w:vAlign w:val="center"/>
            <w:hideMark/>
          </w:tcPr>
          <w:p w14:paraId="6B0F8799" w14:textId="77777777" w:rsidR="00B57E85" w:rsidRP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B57E85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B57E85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B57E85">
              <w:rPr>
                <w:rFonts w:ascii="Century Gothic" w:hAnsi="Century Gothic" w:cs="Arial"/>
                <w:sz w:val="20"/>
              </w:rPr>
            </w:r>
            <w:r w:rsidRPr="00B57E85">
              <w:rPr>
                <w:rFonts w:ascii="Century Gothic" w:hAnsi="Century Gothic" w:cs="Arial"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B57E85">
              <w:rPr>
                <w:rFonts w:ascii="Century Gothic" w:hAnsi="Century Gothic" w:cs="Arial"/>
                <w:sz w:val="20"/>
              </w:rPr>
              <w:fldChar w:fldCharType="end"/>
            </w:r>
            <w:bookmarkEnd w:id="10"/>
          </w:p>
        </w:tc>
        <w:tc>
          <w:tcPr>
            <w:tcW w:w="1726" w:type="dxa"/>
            <w:vAlign w:val="center"/>
          </w:tcPr>
          <w:p w14:paraId="4DD1E441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Zivilstand</w:t>
            </w:r>
          </w:p>
        </w:tc>
        <w:tc>
          <w:tcPr>
            <w:tcW w:w="3453" w:type="dxa"/>
            <w:vAlign w:val="center"/>
          </w:tcPr>
          <w:p w14:paraId="082E6C35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57E85" w:rsidRPr="00740C68" w14:paraId="45099852" w14:textId="77777777" w:rsidTr="006850A7">
        <w:tc>
          <w:tcPr>
            <w:tcW w:w="1951" w:type="dxa"/>
            <w:shd w:val="clear" w:color="auto" w:fill="auto"/>
            <w:vAlign w:val="center"/>
            <w:hideMark/>
          </w:tcPr>
          <w:p w14:paraId="45E7B1DC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Adresse</w:t>
            </w:r>
          </w:p>
        </w:tc>
        <w:tc>
          <w:tcPr>
            <w:tcW w:w="2759" w:type="dxa"/>
            <w:vAlign w:val="center"/>
            <w:hideMark/>
          </w:tcPr>
          <w:p w14:paraId="649F16F7" w14:textId="77777777" w:rsidR="00B57E85" w:rsidRP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B57E85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B57E85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B57E85">
              <w:rPr>
                <w:rFonts w:ascii="Century Gothic" w:hAnsi="Century Gothic" w:cs="Arial"/>
                <w:sz w:val="20"/>
              </w:rPr>
            </w:r>
            <w:r w:rsidRPr="00B57E85">
              <w:rPr>
                <w:rFonts w:ascii="Century Gothic" w:hAnsi="Century Gothic" w:cs="Arial"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B57E85">
              <w:rPr>
                <w:rFonts w:ascii="Century Gothic" w:hAnsi="Century Gothic" w:cs="Arial"/>
                <w:sz w:val="20"/>
              </w:rPr>
              <w:fldChar w:fldCharType="end"/>
            </w:r>
            <w:bookmarkEnd w:id="11"/>
          </w:p>
        </w:tc>
        <w:tc>
          <w:tcPr>
            <w:tcW w:w="1726" w:type="dxa"/>
            <w:vAlign w:val="center"/>
            <w:hideMark/>
          </w:tcPr>
          <w:p w14:paraId="4640FDF6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Konfession</w:t>
            </w:r>
          </w:p>
        </w:tc>
        <w:tc>
          <w:tcPr>
            <w:tcW w:w="3453" w:type="dxa"/>
            <w:vAlign w:val="center"/>
            <w:hideMark/>
          </w:tcPr>
          <w:p w14:paraId="465BA65A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2"/>
          </w:p>
        </w:tc>
      </w:tr>
      <w:tr w:rsidR="00B57E85" w:rsidRPr="00740C68" w14:paraId="611F4A16" w14:textId="77777777" w:rsidTr="006850A7">
        <w:tc>
          <w:tcPr>
            <w:tcW w:w="1951" w:type="dxa"/>
            <w:shd w:val="clear" w:color="auto" w:fill="auto"/>
            <w:vAlign w:val="center"/>
            <w:hideMark/>
          </w:tcPr>
          <w:p w14:paraId="1C256286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PLZ Wohnort</w:t>
            </w:r>
          </w:p>
        </w:tc>
        <w:tc>
          <w:tcPr>
            <w:tcW w:w="2759" w:type="dxa"/>
            <w:vAlign w:val="center"/>
            <w:hideMark/>
          </w:tcPr>
          <w:p w14:paraId="61417543" w14:textId="77777777" w:rsidR="00B57E85" w:rsidRP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B57E85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B57E85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B57E85">
              <w:rPr>
                <w:rFonts w:ascii="Century Gothic" w:hAnsi="Century Gothic" w:cs="Arial"/>
                <w:sz w:val="20"/>
              </w:rPr>
            </w:r>
            <w:r w:rsidRPr="00B57E85">
              <w:rPr>
                <w:rFonts w:ascii="Century Gothic" w:hAnsi="Century Gothic" w:cs="Arial"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B57E85">
              <w:rPr>
                <w:rFonts w:ascii="Century Gothic" w:hAnsi="Century Gothic" w:cs="Arial"/>
                <w:sz w:val="20"/>
              </w:rPr>
              <w:fldChar w:fldCharType="end"/>
            </w:r>
            <w:bookmarkEnd w:id="13"/>
          </w:p>
        </w:tc>
        <w:tc>
          <w:tcPr>
            <w:tcW w:w="1726" w:type="dxa"/>
            <w:vAlign w:val="center"/>
            <w:hideMark/>
          </w:tcPr>
          <w:p w14:paraId="273C693A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AHV / SV-Nr.</w:t>
            </w:r>
          </w:p>
        </w:tc>
        <w:tc>
          <w:tcPr>
            <w:tcW w:w="3453" w:type="dxa"/>
            <w:vAlign w:val="center"/>
            <w:hideMark/>
          </w:tcPr>
          <w:p w14:paraId="539DA066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4"/>
          </w:p>
        </w:tc>
      </w:tr>
      <w:tr w:rsidR="00B57E85" w:rsidRPr="00740C68" w14:paraId="7F6C2606" w14:textId="77777777" w:rsidTr="006850A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1074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</w:t>
            </w:r>
            <w:r>
              <w:rPr>
                <w:rFonts w:ascii="Century Gothic" w:hAnsi="Century Gothic" w:cs="Arial"/>
                <w:sz w:val="20"/>
              </w:rPr>
              <w:t>nummer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6805D92D" w14:textId="77777777" w:rsidR="00B57E85" w:rsidRP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B57E85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7E85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B57E85">
              <w:rPr>
                <w:rFonts w:ascii="Century Gothic" w:hAnsi="Century Gothic" w:cs="Arial"/>
                <w:sz w:val="20"/>
              </w:rPr>
            </w:r>
            <w:r w:rsidRPr="00B57E85">
              <w:rPr>
                <w:rFonts w:ascii="Century Gothic" w:hAnsi="Century Gothic" w:cs="Arial"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B57E85">
              <w:rPr>
                <w:rFonts w:ascii="Century Gothic" w:hAnsi="Century Gothic" w:cs="Arial"/>
                <w:sz w:val="20"/>
              </w:rPr>
              <w:fldChar w:fldCharType="end"/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4369858A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Krankenkasse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4234D214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57E85" w:rsidRPr="00740C68" w14:paraId="6EC13472" w14:textId="77777777" w:rsidTr="006850A7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BAF6F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Mobiltelefon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14:paraId="3C862DE2" w14:textId="77777777" w:rsidR="00B57E85" w:rsidRP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B57E85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7E85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B57E85">
              <w:rPr>
                <w:rFonts w:ascii="Century Gothic" w:hAnsi="Century Gothic" w:cs="Arial"/>
                <w:sz w:val="20"/>
              </w:rPr>
            </w:r>
            <w:r w:rsidRPr="00B57E85">
              <w:rPr>
                <w:rFonts w:ascii="Century Gothic" w:hAnsi="Century Gothic" w:cs="Arial"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B57E85">
              <w:rPr>
                <w:rFonts w:ascii="Century Gothic" w:hAnsi="Century Gothic" w:cs="Arial"/>
                <w:sz w:val="20"/>
              </w:rPr>
              <w:fldChar w:fldCharType="end"/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14:paraId="029B1AFC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Mitglied-Nr.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14:paraId="1366EDE5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57E85" w:rsidRPr="00740C68" w14:paraId="3CC60A5C" w14:textId="77777777" w:rsidTr="006850A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5EA7C" w14:textId="77777777" w:rsid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14E45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481E4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7AC9F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57E85" w:rsidRPr="00740C68" w14:paraId="7142F9A4" w14:textId="77777777" w:rsidTr="006850A7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14882EEB" w14:textId="77777777" w:rsid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Heimatort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77C9B9A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126A3F8F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  <w:vAlign w:val="center"/>
          </w:tcPr>
          <w:p w14:paraId="111517E9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57E85" w:rsidRPr="00740C68" w14:paraId="17797F41" w14:textId="77777777" w:rsidTr="006850A7">
        <w:tc>
          <w:tcPr>
            <w:tcW w:w="1951" w:type="dxa"/>
            <w:vAlign w:val="center"/>
            <w:hideMark/>
          </w:tcPr>
          <w:p w14:paraId="31700B08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Schriften deponiert in</w:t>
            </w:r>
          </w:p>
        </w:tc>
        <w:tc>
          <w:tcPr>
            <w:tcW w:w="2759" w:type="dxa"/>
            <w:vAlign w:val="center"/>
            <w:hideMark/>
          </w:tcPr>
          <w:p w14:paraId="3263EE86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26" w:type="dxa"/>
            <w:vAlign w:val="center"/>
            <w:hideMark/>
          </w:tcPr>
          <w:p w14:paraId="3EC2627F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seit wann?</w:t>
            </w:r>
          </w:p>
        </w:tc>
        <w:tc>
          <w:tcPr>
            <w:tcW w:w="3453" w:type="dxa"/>
            <w:vAlign w:val="center"/>
            <w:hideMark/>
          </w:tcPr>
          <w:p w14:paraId="4249777B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6"/>
          </w:p>
        </w:tc>
      </w:tr>
      <w:tr w:rsidR="00B57E85" w:rsidRPr="00740C68" w14:paraId="2D9CCB1D" w14:textId="77777777" w:rsidTr="006850A7">
        <w:tc>
          <w:tcPr>
            <w:tcW w:w="1951" w:type="dxa"/>
            <w:vAlign w:val="center"/>
          </w:tcPr>
          <w:p w14:paraId="2B13A4BA" w14:textId="77777777" w:rsid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Momentaner</w:t>
            </w:r>
          </w:p>
          <w:p w14:paraId="2BA32B52" w14:textId="77777777" w:rsid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Aufenthaltsort</w:t>
            </w:r>
          </w:p>
        </w:tc>
        <w:tc>
          <w:tcPr>
            <w:tcW w:w="2759" w:type="dxa"/>
            <w:vAlign w:val="center"/>
          </w:tcPr>
          <w:p w14:paraId="2DC1A1A9" w14:textId="77777777" w:rsidR="00B57E85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/>
                <w:sz w:val="24"/>
                <w:szCs w:val="24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7863A50F" w14:textId="77777777" w:rsidR="00592B1F" w:rsidRDefault="00592B1F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/>
                <w:sz w:val="24"/>
                <w:szCs w:val="24"/>
              </w:rPr>
            </w:pPr>
          </w:p>
          <w:p w14:paraId="21C03A65" w14:textId="77777777" w:rsidR="00592B1F" w:rsidRPr="00740C68" w:rsidRDefault="00592B1F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1726" w:type="dxa"/>
            <w:vAlign w:val="center"/>
          </w:tcPr>
          <w:p w14:paraId="668CF79A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453" w:type="dxa"/>
            <w:vAlign w:val="center"/>
          </w:tcPr>
          <w:p w14:paraId="4903B0A7" w14:textId="77777777" w:rsidR="00B57E85" w:rsidRPr="00740C68" w:rsidRDefault="00B57E85" w:rsidP="00592B1F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14:paraId="7328E635" w14:textId="77777777" w:rsidR="008D0A9D" w:rsidRDefault="008D0A9D" w:rsidP="000C1107">
      <w:pPr>
        <w:tabs>
          <w:tab w:val="left" w:pos="1870"/>
          <w:tab w:val="left" w:pos="5832"/>
          <w:tab w:val="left" w:pos="6480"/>
        </w:tabs>
        <w:spacing w:after="80"/>
        <w:rPr>
          <w:rFonts w:ascii="Century Gothic" w:hAnsi="Century Gothic" w:cs="Arial"/>
          <w:sz w:val="20"/>
        </w:rPr>
      </w:pPr>
    </w:p>
    <w:p w14:paraId="031474D2" w14:textId="77777777" w:rsidR="00592B1F" w:rsidRDefault="00592B1F" w:rsidP="000C1107">
      <w:pPr>
        <w:tabs>
          <w:tab w:val="left" w:pos="1870"/>
          <w:tab w:val="left" w:pos="5832"/>
          <w:tab w:val="left" w:pos="6480"/>
        </w:tabs>
        <w:spacing w:after="80"/>
        <w:rPr>
          <w:rFonts w:ascii="Century Gothic" w:hAnsi="Century Gothic" w:cs="Arial"/>
          <w:b/>
          <w:sz w:val="24"/>
        </w:rPr>
      </w:pPr>
      <w:r w:rsidRPr="00592B1F">
        <w:rPr>
          <w:rFonts w:ascii="Century Gothic" w:hAnsi="Century Gothic" w:cs="Arial"/>
          <w:b/>
          <w:sz w:val="24"/>
        </w:rPr>
        <w:t>Zimmer</w:t>
      </w:r>
      <w:r>
        <w:rPr>
          <w:rFonts w:ascii="Century Gothic" w:hAnsi="Century Gothic" w:cs="Arial"/>
          <w:b/>
          <w:sz w:val="24"/>
        </w:rPr>
        <w:t>- / Eintritts</w:t>
      </w:r>
      <w:r w:rsidRPr="00592B1F">
        <w:rPr>
          <w:rFonts w:ascii="Century Gothic" w:hAnsi="Century Gothic" w:cs="Arial"/>
          <w:b/>
          <w:sz w:val="24"/>
        </w:rPr>
        <w:t>wunsch</w:t>
      </w:r>
    </w:p>
    <w:p w14:paraId="42D24F9D" w14:textId="77777777" w:rsidR="00187B6E" w:rsidRPr="00187B6E" w:rsidRDefault="00187B6E" w:rsidP="00187B6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592B1F" w:rsidRPr="002E2B68" w14:paraId="5DFFC251" w14:textId="77777777" w:rsidTr="002E2B68">
        <w:tc>
          <w:tcPr>
            <w:tcW w:w="1951" w:type="dxa"/>
            <w:shd w:val="clear" w:color="auto" w:fill="auto"/>
            <w:vAlign w:val="center"/>
          </w:tcPr>
          <w:p w14:paraId="19452423" w14:textId="77777777" w:rsidR="00592B1F" w:rsidRPr="002E2B68" w:rsidRDefault="00592B1F" w:rsidP="002E2B68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t>Zimmerbelegung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8824FD" w14:textId="77777777" w:rsidR="00592B1F" w:rsidRPr="002E2B68" w:rsidRDefault="00592B1F" w:rsidP="002E2B68">
            <w:pPr>
              <w:tabs>
                <w:tab w:val="left" w:pos="2585"/>
                <w:tab w:val="left" w:pos="5137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Einzelperson</w:t>
            </w:r>
            <w:r w:rsidRPr="002E2B68">
              <w:rPr>
                <w:rFonts w:ascii="Century Gothic" w:hAnsi="Century Gothic"/>
                <w:sz w:val="20"/>
              </w:rPr>
              <w:tab/>
            </w: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Ehepaar</w:t>
            </w:r>
          </w:p>
        </w:tc>
      </w:tr>
      <w:tr w:rsidR="00592B1F" w:rsidRPr="002E2B68" w14:paraId="30B8D85C" w14:textId="77777777" w:rsidTr="002E2B68">
        <w:tc>
          <w:tcPr>
            <w:tcW w:w="1951" w:type="dxa"/>
            <w:shd w:val="clear" w:color="auto" w:fill="auto"/>
            <w:vAlign w:val="center"/>
          </w:tcPr>
          <w:p w14:paraId="37CE9769" w14:textId="77777777" w:rsidR="00592B1F" w:rsidRPr="002E2B68" w:rsidRDefault="00592B1F" w:rsidP="002E2B68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t>Zimmertyp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9365E6" w14:textId="77777777" w:rsidR="00592B1F" w:rsidRPr="002E2B68" w:rsidRDefault="00592B1F" w:rsidP="002E2B68">
            <w:pPr>
              <w:tabs>
                <w:tab w:val="left" w:pos="2585"/>
                <w:tab w:val="left" w:pos="5137"/>
                <w:tab w:val="left" w:pos="5279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untere Preislage</w:t>
            </w:r>
            <w:r w:rsidRPr="002E2B68">
              <w:rPr>
                <w:rFonts w:ascii="Century Gothic" w:hAnsi="Century Gothic"/>
                <w:sz w:val="20"/>
              </w:rPr>
              <w:tab/>
            </w: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mittlere Preislage</w:t>
            </w:r>
            <w:r w:rsidRPr="002E2B68">
              <w:rPr>
                <w:rFonts w:ascii="Century Gothic" w:hAnsi="Century Gothic"/>
                <w:sz w:val="20"/>
              </w:rPr>
              <w:tab/>
            </w: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obere Preislage</w:t>
            </w:r>
          </w:p>
        </w:tc>
      </w:tr>
      <w:tr w:rsidR="00592B1F" w:rsidRPr="002E2B68" w14:paraId="4EAC6DD2" w14:textId="77777777" w:rsidTr="002E2B68">
        <w:tc>
          <w:tcPr>
            <w:tcW w:w="1951" w:type="dxa"/>
            <w:shd w:val="clear" w:color="auto" w:fill="auto"/>
            <w:vAlign w:val="center"/>
          </w:tcPr>
          <w:p w14:paraId="3E5116EA" w14:textId="77777777" w:rsidR="00592B1F" w:rsidRPr="002E2B68" w:rsidRDefault="00592B1F" w:rsidP="002E2B68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t>Eintritt ins Heim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E8F283" w14:textId="77777777" w:rsidR="00592B1F" w:rsidRPr="002E2B68" w:rsidRDefault="00592B1F" w:rsidP="002E2B68">
            <w:pPr>
              <w:tabs>
                <w:tab w:val="left" w:pos="2585"/>
                <w:tab w:val="left" w:pos="5137"/>
                <w:tab w:val="left" w:pos="5279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sofort</w:t>
            </w:r>
            <w:r w:rsidRPr="002E2B68">
              <w:rPr>
                <w:rFonts w:ascii="Century Gothic" w:hAnsi="Century Gothic"/>
                <w:sz w:val="20"/>
              </w:rPr>
              <w:tab/>
            </w: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frühestens _________</w:t>
            </w:r>
            <w:r w:rsidRPr="002E2B68">
              <w:rPr>
                <w:rFonts w:ascii="Century Gothic" w:hAnsi="Century Gothic"/>
                <w:sz w:val="20"/>
              </w:rPr>
              <w:tab/>
            </w:r>
            <w:r w:rsidRPr="002E2B6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68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</w:rPr>
            </w:r>
            <w:r w:rsidR="00000000">
              <w:rPr>
                <w:rFonts w:ascii="Century Gothic" w:hAnsi="Century Gothic" w:cs="Arial"/>
                <w:sz w:val="20"/>
              </w:rPr>
              <w:fldChar w:fldCharType="separate"/>
            </w:r>
            <w:r w:rsidRPr="002E2B68">
              <w:rPr>
                <w:rFonts w:ascii="Century Gothic" w:hAnsi="Century Gothic"/>
                <w:sz w:val="20"/>
              </w:rPr>
              <w:fldChar w:fldCharType="end"/>
            </w:r>
            <w:r w:rsidRPr="002E2B68">
              <w:rPr>
                <w:rFonts w:ascii="Century Gothic" w:hAnsi="Century Gothic"/>
                <w:sz w:val="20"/>
              </w:rPr>
              <w:t xml:space="preserve"> spätestens _________</w:t>
            </w:r>
          </w:p>
        </w:tc>
      </w:tr>
      <w:tr w:rsidR="00592B1F" w:rsidRPr="002E2B68" w14:paraId="530098D4" w14:textId="77777777" w:rsidTr="002E2B68">
        <w:tc>
          <w:tcPr>
            <w:tcW w:w="1951" w:type="dxa"/>
            <w:shd w:val="clear" w:color="auto" w:fill="auto"/>
            <w:vAlign w:val="center"/>
          </w:tcPr>
          <w:p w14:paraId="47FDF026" w14:textId="77777777" w:rsidR="00592B1F" w:rsidRPr="002E2B68" w:rsidRDefault="00592B1F" w:rsidP="002E2B68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jc w:val="both"/>
              <w:rPr>
                <w:rFonts w:ascii="Century Gothic" w:hAnsi="Century Gothic" w:cs="Arial"/>
                <w:sz w:val="20"/>
              </w:rPr>
            </w:pPr>
            <w:r w:rsidRPr="002E2B68">
              <w:rPr>
                <w:rFonts w:ascii="Century Gothic" w:hAnsi="Century Gothic" w:cs="Arial"/>
                <w:sz w:val="20"/>
              </w:rPr>
              <w:t>Bemerkungen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F2B9FE" w14:textId="77777777" w:rsidR="00592B1F" w:rsidRPr="002E2B68" w:rsidRDefault="00592B1F" w:rsidP="002E2B68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E2B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2B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2E2B68">
              <w:rPr>
                <w:rFonts w:ascii="Century Gothic" w:hAnsi="Century Gothic" w:cs="Arial"/>
                <w:b/>
                <w:sz w:val="20"/>
              </w:rPr>
            </w:r>
            <w:r w:rsidRPr="002E2B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2E2B6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41D63D75" w14:textId="77777777" w:rsidR="00592B1F" w:rsidRPr="002E2B68" w:rsidRDefault="00592B1F" w:rsidP="002E2B68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</w:tbl>
    <w:p w14:paraId="58F3E95C" w14:textId="77777777" w:rsidR="00592B1F" w:rsidRDefault="00592B1F" w:rsidP="000C1107">
      <w:pPr>
        <w:tabs>
          <w:tab w:val="left" w:pos="1870"/>
          <w:tab w:val="left" w:pos="5832"/>
          <w:tab w:val="left" w:pos="6480"/>
        </w:tabs>
        <w:spacing w:after="80"/>
        <w:rPr>
          <w:rFonts w:ascii="Century Gothic" w:hAnsi="Century Gothic" w:cs="Arial"/>
          <w:sz w:val="20"/>
        </w:rPr>
      </w:pPr>
    </w:p>
    <w:p w14:paraId="204C614A" w14:textId="77777777" w:rsidR="00A05BE9" w:rsidRDefault="00E24B5B" w:rsidP="008D0A9D">
      <w:pPr>
        <w:pStyle w:val="berschrift2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Persönliche Informationen </w:t>
      </w:r>
    </w:p>
    <w:p w14:paraId="2D3D18D1" w14:textId="77777777" w:rsidR="00A05BE9" w:rsidRPr="00E24B5B" w:rsidRDefault="00A05BE9" w:rsidP="00E24B5B">
      <w:pPr>
        <w:rPr>
          <w:sz w:val="12"/>
          <w:szCs w:val="12"/>
        </w:rPr>
      </w:pPr>
    </w:p>
    <w:p w14:paraId="1BEDE7F7" w14:textId="77777777" w:rsidR="00E24B5B" w:rsidRDefault="00E24B5B" w:rsidP="006850A7">
      <w:pPr>
        <w:tabs>
          <w:tab w:val="left" w:pos="2552"/>
          <w:tab w:val="left" w:pos="567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Beziehen Sie:</w:t>
      </w:r>
      <w:r>
        <w:rPr>
          <w:rFonts w:ascii="Century Gothic" w:hAnsi="Century Gothic" w:cs="Arial"/>
        </w:rPr>
        <w:tab/>
        <w:t>Ergänzungsleistung</w:t>
      </w:r>
      <w:r>
        <w:rPr>
          <w:rFonts w:ascii="Century Gothic" w:hAnsi="Century Gothic" w:cs="Arial"/>
        </w:rPr>
        <w:tab/>
        <w:t>Hilflosenentschädigung</w:t>
      </w:r>
    </w:p>
    <w:p w14:paraId="10E8A0A3" w14:textId="77777777" w:rsidR="00E24B5B" w:rsidRDefault="00E24B5B" w:rsidP="006850A7">
      <w:pPr>
        <w:tabs>
          <w:tab w:val="left" w:pos="2552"/>
          <w:tab w:val="left" w:pos="3686"/>
          <w:tab w:val="left" w:pos="5670"/>
          <w:tab w:val="left" w:pos="6804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JA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NEIN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JA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NEIN</w:t>
      </w:r>
    </w:p>
    <w:p w14:paraId="47673FA4" w14:textId="77777777" w:rsidR="00A05BE9" w:rsidRDefault="00A05BE9" w:rsidP="006850A7">
      <w:pPr>
        <w:tabs>
          <w:tab w:val="left" w:pos="2552"/>
          <w:tab w:val="left" w:pos="3686"/>
        </w:tabs>
        <w:rPr>
          <w:rFonts w:ascii="Century Gothic" w:hAnsi="Century Gothic" w:cs="Arial"/>
        </w:rPr>
      </w:pPr>
    </w:p>
    <w:p w14:paraId="5F0159C8" w14:textId="77777777" w:rsidR="006850A7" w:rsidRDefault="006850A7" w:rsidP="006850A7">
      <w:pPr>
        <w:tabs>
          <w:tab w:val="left" w:pos="2552"/>
          <w:tab w:val="left" w:pos="3686"/>
          <w:tab w:val="left" w:pos="567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Besitzen Sie:</w:t>
      </w:r>
      <w:r>
        <w:rPr>
          <w:rFonts w:ascii="Century Gothic" w:hAnsi="Century Gothic" w:cs="Arial"/>
        </w:rPr>
        <w:tab/>
        <w:t>Vorsorgeauftrag</w:t>
      </w:r>
      <w:r>
        <w:rPr>
          <w:rFonts w:ascii="Century Gothic" w:hAnsi="Century Gothic" w:cs="Arial"/>
        </w:rPr>
        <w:tab/>
        <w:t>Patienten-/Bewohnerverfügung</w:t>
      </w:r>
    </w:p>
    <w:p w14:paraId="51DE3A60" w14:textId="77777777" w:rsidR="006850A7" w:rsidRDefault="006850A7" w:rsidP="006850A7">
      <w:pPr>
        <w:tabs>
          <w:tab w:val="left" w:pos="2552"/>
          <w:tab w:val="left" w:pos="3686"/>
          <w:tab w:val="left" w:pos="5670"/>
          <w:tab w:val="left" w:pos="6804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JA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NEIN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JA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NEIN</w:t>
      </w:r>
    </w:p>
    <w:p w14:paraId="55726438" w14:textId="77777777" w:rsidR="006850A7" w:rsidRDefault="006850A7" w:rsidP="006850A7">
      <w:pPr>
        <w:tabs>
          <w:tab w:val="left" w:pos="2552"/>
        </w:tabs>
        <w:rPr>
          <w:rFonts w:ascii="Century Gothic" w:hAnsi="Century Gothic" w:cs="Arial"/>
        </w:rPr>
      </w:pPr>
    </w:p>
    <w:p w14:paraId="207B8F0A" w14:textId="77777777" w:rsidR="006850A7" w:rsidRDefault="006850A7" w:rsidP="006850A7">
      <w:pPr>
        <w:tabs>
          <w:tab w:val="left" w:pos="2552"/>
          <w:tab w:val="left" w:pos="3686"/>
          <w:tab w:val="left" w:pos="5670"/>
          <w:tab w:val="left" w:pos="6804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Überweisungsrapport</w:t>
      </w: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Spitex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Spital</w:t>
      </w:r>
      <w:r>
        <w:rPr>
          <w:rFonts w:ascii="Century Gothic" w:hAnsi="Century Gothic"/>
          <w:sz w:val="20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Andere: __________________</w:t>
      </w:r>
    </w:p>
    <w:p w14:paraId="3F2B2C2E" w14:textId="77777777" w:rsidR="006850A7" w:rsidRDefault="006850A7" w:rsidP="006850A7">
      <w:pPr>
        <w:tabs>
          <w:tab w:val="left" w:pos="2552"/>
        </w:tabs>
        <w:rPr>
          <w:rFonts w:ascii="Century Gothic" w:hAnsi="Century Gothic" w:cs="Arial"/>
        </w:rPr>
      </w:pPr>
    </w:p>
    <w:p w14:paraId="764AA75E" w14:textId="77777777" w:rsidR="00E24B5B" w:rsidRDefault="00E24B5B" w:rsidP="00E24B5B">
      <w:pPr>
        <w:rPr>
          <w:rFonts w:ascii="Century Gothic" w:hAnsi="Century Gothic" w:cs="Arial"/>
        </w:rPr>
      </w:pPr>
    </w:p>
    <w:p w14:paraId="2903A601" w14:textId="77777777" w:rsidR="006850A7" w:rsidRPr="00740C68" w:rsidRDefault="006850A7" w:rsidP="006850A7">
      <w:pPr>
        <w:pStyle w:val="berschrift2"/>
        <w:tabs>
          <w:tab w:val="left" w:pos="4678"/>
          <w:tab w:val="left" w:pos="7797"/>
        </w:tabs>
        <w:rPr>
          <w:rFonts w:ascii="Century Gothic" w:hAnsi="Century Gothic" w:cs="Arial"/>
          <w:szCs w:val="24"/>
        </w:rPr>
      </w:pPr>
      <w:r w:rsidRPr="00740C68">
        <w:rPr>
          <w:rFonts w:ascii="Century Gothic" w:hAnsi="Century Gothic" w:cs="Arial"/>
        </w:rPr>
        <w:t xml:space="preserve">Adresse </w:t>
      </w:r>
      <w:r>
        <w:rPr>
          <w:rFonts w:ascii="Century Gothic" w:hAnsi="Century Gothic" w:cs="Arial"/>
        </w:rPr>
        <w:t>Ihres Hausarztes</w:t>
      </w:r>
      <w:r>
        <w:rPr>
          <w:rFonts w:ascii="Century Gothic" w:hAnsi="Century Gothic" w:cs="Arial"/>
        </w:rPr>
        <w:tab/>
        <w:t>Adresse Ihres Spezialarzt</w:t>
      </w: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 w:rsidRPr="006850A7">
        <w:rPr>
          <w:rFonts w:ascii="Century Gothic" w:hAnsi="Century Gothic"/>
          <w:b w:val="0"/>
          <w:sz w:val="20"/>
        </w:rPr>
        <w:t>nicht vorhanden</w:t>
      </w:r>
    </w:p>
    <w:p w14:paraId="0C043A93" w14:textId="77777777" w:rsidR="006850A7" w:rsidRPr="008C170D" w:rsidRDefault="006850A7" w:rsidP="008C170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26"/>
        <w:gridCol w:w="1559"/>
        <w:gridCol w:w="3620"/>
      </w:tblGrid>
      <w:tr w:rsidR="006850A7" w:rsidRPr="00740C68" w14:paraId="697611BB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D473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F858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4D7D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A87A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13A24F5B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22B9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3B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F46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D6C1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7F23D592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419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Adresse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EC3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810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Adresse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9FDE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76EA43CE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3EA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PLZ Wohnort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1C7A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5AAD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PLZ Wohnort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56F8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11615C22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C44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 G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1BDE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F23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 G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DF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6A96C9D0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3D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Fax G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CFF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4D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Fax G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133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  <w:tab w:val="left" w:pos="7797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14:paraId="35C9254D" w14:textId="77777777" w:rsidR="006850A7" w:rsidRDefault="006850A7" w:rsidP="006850A7">
      <w:pPr>
        <w:tabs>
          <w:tab w:val="left" w:pos="7797"/>
        </w:tabs>
        <w:rPr>
          <w:rFonts w:ascii="Century Gothic" w:hAnsi="Century Gothic" w:cs="Arial"/>
        </w:rPr>
      </w:pPr>
    </w:p>
    <w:p w14:paraId="00A8D4AA" w14:textId="77777777" w:rsidR="006850A7" w:rsidRDefault="006850A7" w:rsidP="006850A7">
      <w:pPr>
        <w:tabs>
          <w:tab w:val="left" w:pos="7797"/>
        </w:tabs>
        <w:rPr>
          <w:rFonts w:ascii="Century Gothic" w:hAnsi="Century Gothic" w:cs="Arial"/>
        </w:rPr>
      </w:pPr>
    </w:p>
    <w:p w14:paraId="67F3417E" w14:textId="77777777" w:rsidR="006850A7" w:rsidRPr="00740C68" w:rsidRDefault="006850A7" w:rsidP="006850A7">
      <w:pPr>
        <w:pStyle w:val="berschrift2"/>
        <w:tabs>
          <w:tab w:val="left" w:pos="7797"/>
        </w:tabs>
        <w:rPr>
          <w:rFonts w:ascii="Century Gothic" w:hAnsi="Century Gothic" w:cs="Arial"/>
          <w:szCs w:val="24"/>
        </w:rPr>
      </w:pPr>
      <w:r w:rsidRPr="00740C68">
        <w:rPr>
          <w:rFonts w:ascii="Century Gothic" w:hAnsi="Century Gothic" w:cs="Arial"/>
        </w:rPr>
        <w:t xml:space="preserve">Adresse </w:t>
      </w:r>
      <w:r>
        <w:rPr>
          <w:rFonts w:ascii="Century Gothic" w:hAnsi="Century Gothic" w:cs="Arial"/>
        </w:rPr>
        <w:t>Beistandschaft / Gesetzliche Vertretung</w:t>
      </w: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 w:rsidRPr="006850A7">
        <w:rPr>
          <w:rFonts w:ascii="Century Gothic" w:hAnsi="Century Gothic"/>
          <w:b w:val="0"/>
          <w:sz w:val="20"/>
        </w:rPr>
        <w:t>nicht vorhanden</w:t>
      </w:r>
    </w:p>
    <w:p w14:paraId="7A246067" w14:textId="77777777" w:rsidR="006850A7" w:rsidRPr="008C170D" w:rsidRDefault="006850A7" w:rsidP="006850A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26"/>
        <w:gridCol w:w="1559"/>
        <w:gridCol w:w="3620"/>
      </w:tblGrid>
      <w:tr w:rsidR="006850A7" w:rsidRPr="00740C68" w14:paraId="1CC38049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4EB8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DA1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CE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 G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A92A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4176ED68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23B3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FD3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6B8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 P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E6C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137E1E4A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8075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Adresse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B88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1EA2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Mobiltelefon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F89C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6784627E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766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PLZ Wohnort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BEF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2D5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0075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6850A7" w:rsidRPr="00740C68" w14:paraId="2BC0265D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5B61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Beistand für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8FC0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87B9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Mailadresse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AF48" w14:textId="77777777" w:rsidR="006850A7" w:rsidRPr="00740C68" w:rsidRDefault="006850A7" w:rsidP="006850A7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14:paraId="058C8306" w14:textId="77777777" w:rsidR="006850A7" w:rsidRDefault="006850A7" w:rsidP="006850A7">
      <w:pPr>
        <w:rPr>
          <w:rFonts w:ascii="Century Gothic" w:hAnsi="Century Gothic" w:cs="Arial"/>
        </w:rPr>
      </w:pPr>
    </w:p>
    <w:p w14:paraId="7A8B2A5C" w14:textId="77777777" w:rsidR="006850A7" w:rsidRDefault="006850A7" w:rsidP="00E24B5B">
      <w:pPr>
        <w:rPr>
          <w:rFonts w:ascii="Century Gothic" w:hAnsi="Century Gothic" w:cs="Arial"/>
        </w:rPr>
      </w:pPr>
    </w:p>
    <w:p w14:paraId="47E4F991" w14:textId="77777777" w:rsidR="008D0A9D" w:rsidRPr="00740C68" w:rsidRDefault="008D0A9D" w:rsidP="008D0A9D">
      <w:pPr>
        <w:pStyle w:val="berschrift2"/>
        <w:rPr>
          <w:rFonts w:ascii="Century Gothic" w:hAnsi="Century Gothic" w:cs="Arial"/>
          <w:szCs w:val="24"/>
        </w:rPr>
      </w:pPr>
      <w:r w:rsidRPr="00740C68">
        <w:rPr>
          <w:rFonts w:ascii="Century Gothic" w:hAnsi="Century Gothic" w:cs="Arial"/>
        </w:rPr>
        <w:t>Adresse der Kontaktperson</w:t>
      </w:r>
      <w:r w:rsidR="007F6D1B">
        <w:rPr>
          <w:rFonts w:ascii="Century Gothic" w:hAnsi="Century Gothic" w:cs="Arial"/>
        </w:rPr>
        <w:t>¹</w:t>
      </w:r>
    </w:p>
    <w:p w14:paraId="364709F7" w14:textId="77777777" w:rsidR="008D0A9D" w:rsidRPr="008C170D" w:rsidRDefault="008D0A9D" w:rsidP="008D0A9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26"/>
        <w:gridCol w:w="1559"/>
        <w:gridCol w:w="3620"/>
      </w:tblGrid>
      <w:tr w:rsidR="008D0A9D" w:rsidRPr="00740C68" w14:paraId="763A45A5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1DD9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Name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F4DC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6C66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 G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3BAD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8D0A9D" w:rsidRPr="00740C68" w14:paraId="7B70730A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29A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Vorname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6AEE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1643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Telefon P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CE1A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8D0A9D" w:rsidRPr="00740C68" w14:paraId="1794A58C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3E4C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Adresse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03B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E13B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Mobiltelefon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08D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8D0A9D" w:rsidRPr="00740C68" w14:paraId="4B8FD2C5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BD28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PLZ Wohnort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8471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5E2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8FB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  <w:tr w:rsidR="008D0A9D" w:rsidRPr="00740C68" w14:paraId="4D9416E1" w14:textId="77777777" w:rsidTr="006850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A462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Beziehung</w:t>
            </w:r>
            <w:r w:rsidRPr="00740C68">
              <w:rPr>
                <w:rStyle w:val="Funotenzeichen"/>
                <w:rFonts w:ascii="Century Gothic" w:hAnsi="Century Gothic" w:cs="Arial"/>
                <w:sz w:val="20"/>
              </w:rPr>
              <w:footnoteReference w:id="1"/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51D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A0DB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Mailadresse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CD0B" w14:textId="77777777" w:rsidR="008D0A9D" w:rsidRPr="00740C68" w:rsidRDefault="008D0A9D" w:rsidP="00A05BE9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14:paraId="453EA78E" w14:textId="77777777" w:rsidR="008D0A9D" w:rsidRDefault="008D0A9D" w:rsidP="008D0A9D">
      <w:pPr>
        <w:rPr>
          <w:rFonts w:ascii="Century Gothic" w:hAnsi="Century Gothic" w:cs="Arial"/>
        </w:rPr>
      </w:pPr>
    </w:p>
    <w:p w14:paraId="0FAEC90E" w14:textId="77777777" w:rsidR="008C170D" w:rsidRDefault="0045480E" w:rsidP="008D0A9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Mit wem s</w:t>
      </w:r>
      <w:r w:rsidR="008C170D">
        <w:rPr>
          <w:rFonts w:ascii="Century Gothic" w:hAnsi="Century Gothic" w:cs="Arial"/>
        </w:rPr>
        <w:t>oll Kontakt aufgenommen werden?</w:t>
      </w:r>
    </w:p>
    <w:p w14:paraId="3F63E917" w14:textId="77777777" w:rsidR="0045480E" w:rsidRDefault="008C170D" w:rsidP="008C170D">
      <w:pPr>
        <w:tabs>
          <w:tab w:val="left" w:pos="2552"/>
          <w:tab w:val="left" w:pos="3686"/>
          <w:tab w:val="left" w:pos="5670"/>
        </w:tabs>
        <w:rPr>
          <w:rFonts w:ascii="Century Gothic" w:hAnsi="Century Gothic" w:cs="Arial"/>
        </w:rPr>
      </w:pP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 w:rsidR="0045480E">
        <w:rPr>
          <w:rFonts w:ascii="Century Gothic" w:hAnsi="Century Gothic" w:cs="Arial"/>
        </w:rPr>
        <w:t>Interessent</w:t>
      </w: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 w:rsidR="0045480E">
        <w:rPr>
          <w:rFonts w:ascii="Century Gothic" w:hAnsi="Century Gothic" w:cs="Arial"/>
        </w:rPr>
        <w:t>Kontaktperson¹</w:t>
      </w:r>
      <w:r>
        <w:rPr>
          <w:rFonts w:ascii="Century Gothic" w:hAnsi="Century Gothic" w:cs="Arial"/>
        </w:rPr>
        <w:tab/>
      </w:r>
      <w:r w:rsidRPr="00592B1F">
        <w:rPr>
          <w:rFonts w:ascii="Century Gothic" w:hAnsi="Century Gothic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92B1F">
        <w:rPr>
          <w:rFonts w:ascii="Century Gothic" w:hAnsi="Century Gothic" w:cs="Arial"/>
          <w:sz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</w:rPr>
      </w:r>
      <w:r w:rsidR="00000000">
        <w:rPr>
          <w:rFonts w:ascii="Century Gothic" w:hAnsi="Century Gothic" w:cs="Arial"/>
          <w:sz w:val="20"/>
        </w:rPr>
        <w:fldChar w:fldCharType="separate"/>
      </w:r>
      <w:r w:rsidRPr="00592B1F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 w:cs="Arial"/>
        </w:rPr>
        <w:t>Beistand /Vormund</w:t>
      </w:r>
    </w:p>
    <w:p w14:paraId="76F1EA5F" w14:textId="77777777" w:rsidR="0045480E" w:rsidRPr="00740C68" w:rsidRDefault="0045480E" w:rsidP="008D0A9D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402"/>
        <w:gridCol w:w="1559"/>
        <w:gridCol w:w="3195"/>
      </w:tblGrid>
      <w:tr w:rsidR="008D0A9D" w:rsidRPr="00740C68" w14:paraId="11678003" w14:textId="77777777" w:rsidTr="0045480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489B" w14:textId="77777777" w:rsidR="008D0A9D" w:rsidRPr="00740C68" w:rsidRDefault="008D0A9D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Ort, 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329" w14:textId="77777777" w:rsidR="008D0A9D" w:rsidRPr="00740C68" w:rsidRDefault="008D0A9D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EFF" w14:textId="77777777" w:rsidR="008D0A9D" w:rsidRPr="00740C68" w:rsidRDefault="008D0A9D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sz w:val="20"/>
              </w:rPr>
            </w:pPr>
            <w:r w:rsidRPr="00740C68">
              <w:rPr>
                <w:rFonts w:ascii="Century Gothic" w:hAnsi="Century Gothic" w:cs="Arial"/>
                <w:sz w:val="20"/>
              </w:rPr>
              <w:t>Unterschrift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31D5" w14:textId="77777777" w:rsidR="008D0A9D" w:rsidRPr="00740C68" w:rsidRDefault="008D0A9D">
            <w:pPr>
              <w:tabs>
                <w:tab w:val="left" w:pos="1870"/>
                <w:tab w:val="left" w:pos="5832"/>
                <w:tab w:val="left" w:pos="6480"/>
              </w:tabs>
              <w:spacing w:after="80"/>
              <w:rPr>
                <w:rFonts w:ascii="Century Gothic" w:hAnsi="Century Gothic" w:cs="Arial"/>
                <w:b/>
                <w:sz w:val="20"/>
              </w:rPr>
            </w:pPr>
            <w:r w:rsidRPr="00740C6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40C6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740C68">
              <w:rPr>
                <w:rFonts w:ascii="Century Gothic" w:hAnsi="Century Gothic" w:cs="Arial"/>
                <w:b/>
                <w:sz w:val="20"/>
              </w:rPr>
            </w:r>
            <w:r w:rsidRPr="00740C6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230C3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740C6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4AA6BF71" w14:textId="77777777" w:rsidR="00BA23EE" w:rsidRDefault="00BA23EE" w:rsidP="00A04FF3">
      <w:pPr>
        <w:jc w:val="both"/>
        <w:rPr>
          <w:rFonts w:ascii="Century Gothic" w:hAnsi="Century Gothic" w:cs="Arial"/>
          <w:szCs w:val="22"/>
        </w:rPr>
      </w:pPr>
    </w:p>
    <w:sectPr w:rsidR="00BA23EE" w:rsidSect="001F4EBC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093" w:right="851" w:bottom="709" w:left="1134" w:header="851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9EE6" w14:textId="77777777" w:rsidR="0096391B" w:rsidRDefault="0096391B">
      <w:r>
        <w:separator/>
      </w:r>
    </w:p>
  </w:endnote>
  <w:endnote w:type="continuationSeparator" w:id="0">
    <w:p w14:paraId="231B0493" w14:textId="77777777" w:rsidR="0096391B" w:rsidRDefault="009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3994" w14:textId="77777777" w:rsidR="00AF3E04" w:rsidRDefault="00AF3E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58C274" w14:textId="77777777" w:rsidR="00AF3E04" w:rsidRDefault="00AF3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2143" w14:textId="77777777" w:rsidR="00AF3E04" w:rsidRPr="00873067" w:rsidRDefault="00AF3E04" w:rsidP="007C1C8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rFonts w:ascii="Century Gothic" w:hAnsi="Century Gothic"/>
        <w:sz w:val="12"/>
        <w:szCs w:val="12"/>
      </w:rPr>
    </w:pPr>
    <w:r w:rsidRPr="00873067">
      <w:rPr>
        <w:rFonts w:ascii="Century Gothic" w:hAnsi="Century Gothic"/>
        <w:sz w:val="12"/>
        <w:szCs w:val="12"/>
      </w:rPr>
      <w:fldChar w:fldCharType="begin"/>
    </w:r>
    <w:r w:rsidRPr="00873067">
      <w:rPr>
        <w:rFonts w:ascii="Century Gothic" w:hAnsi="Century Gothic"/>
        <w:sz w:val="12"/>
        <w:szCs w:val="12"/>
      </w:rPr>
      <w:instrText xml:space="preserve"> DOCPROPERTY "DokNummer"  \* MERGEFORMAT </w:instrText>
    </w:r>
    <w:r w:rsidRPr="00873067">
      <w:rPr>
        <w:rFonts w:ascii="Century Gothic" w:hAnsi="Century Gothic"/>
        <w:sz w:val="12"/>
        <w:szCs w:val="12"/>
      </w:rPr>
      <w:fldChar w:fldCharType="separate"/>
    </w:r>
    <w:r w:rsidR="00230C3A">
      <w:rPr>
        <w:rFonts w:ascii="Century Gothic" w:hAnsi="Century Gothic"/>
        <w:sz w:val="12"/>
        <w:szCs w:val="12"/>
      </w:rPr>
      <w:t>FO 3.2.01</w:t>
    </w:r>
    <w:r w:rsidRPr="00873067">
      <w:rPr>
        <w:rFonts w:ascii="Century Gothic" w:hAnsi="Century Gothic"/>
        <w:sz w:val="12"/>
        <w:szCs w:val="12"/>
      </w:rPr>
      <w:fldChar w:fldCharType="end"/>
    </w:r>
    <w:r w:rsidR="007C1C80" w:rsidRPr="00873067">
      <w:rPr>
        <w:rFonts w:ascii="Century Gothic" w:hAnsi="Century Gothic"/>
        <w:sz w:val="12"/>
        <w:szCs w:val="12"/>
      </w:rPr>
      <w:t xml:space="preserve"> / </w:t>
    </w:r>
    <w:r w:rsidRPr="00873067">
      <w:rPr>
        <w:rFonts w:ascii="Century Gothic" w:hAnsi="Century Gothic"/>
        <w:sz w:val="12"/>
        <w:szCs w:val="12"/>
      </w:rPr>
      <w:fldChar w:fldCharType="begin"/>
    </w:r>
    <w:r w:rsidRPr="00873067">
      <w:rPr>
        <w:rFonts w:ascii="Century Gothic" w:hAnsi="Century Gothic"/>
        <w:sz w:val="12"/>
        <w:szCs w:val="12"/>
      </w:rPr>
      <w:instrText xml:space="preserve"> DOCPROPERTY "Revisionsdatum"  \@"dd.MM.yy"  \* MERGEFORMAT </w:instrText>
    </w:r>
    <w:r w:rsidRPr="00873067">
      <w:rPr>
        <w:rFonts w:ascii="Century Gothic" w:hAnsi="Century Gothic"/>
        <w:sz w:val="12"/>
        <w:szCs w:val="12"/>
      </w:rPr>
      <w:fldChar w:fldCharType="separate"/>
    </w:r>
    <w:r w:rsidR="00230C3A">
      <w:rPr>
        <w:rFonts w:ascii="Century Gothic" w:hAnsi="Century Gothic"/>
        <w:sz w:val="12"/>
        <w:szCs w:val="12"/>
      </w:rPr>
      <w:t>06.11.18</w:t>
    </w:r>
    <w:r w:rsidRPr="00873067">
      <w:rPr>
        <w:rFonts w:ascii="Century Gothic" w:hAnsi="Century Gothic"/>
        <w:sz w:val="12"/>
        <w:szCs w:val="12"/>
      </w:rPr>
      <w:fldChar w:fldCharType="end"/>
    </w:r>
    <w:r w:rsidRPr="00873067">
      <w:rPr>
        <w:rFonts w:ascii="Century Gothic" w:hAnsi="Century Gothic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340D" w14:textId="77777777" w:rsidR="00AF3E04" w:rsidRDefault="000810F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75D9C" wp14:editId="4F2F07B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9525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58E5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14:paraId="01A77EAA" w14:textId="77777777" w:rsidR="00AF3E04" w:rsidRDefault="00AF3E04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1F98" w14:textId="77777777" w:rsidR="0096391B" w:rsidRDefault="0096391B">
      <w:r>
        <w:separator/>
      </w:r>
    </w:p>
  </w:footnote>
  <w:footnote w:type="continuationSeparator" w:id="0">
    <w:p w14:paraId="34AC13AE" w14:textId="77777777" w:rsidR="0096391B" w:rsidRDefault="0096391B">
      <w:r>
        <w:continuationSeparator/>
      </w:r>
    </w:p>
  </w:footnote>
  <w:footnote w:id="1">
    <w:p w14:paraId="5A478305" w14:textId="77777777" w:rsidR="008D0A9D" w:rsidRPr="00740C68" w:rsidRDefault="008D0A9D" w:rsidP="008D0A9D">
      <w:pPr>
        <w:pStyle w:val="Funotentext"/>
        <w:rPr>
          <w:rFonts w:ascii="Century Gothic" w:hAnsi="Century Gothic"/>
          <w:sz w:val="16"/>
          <w:szCs w:val="16"/>
        </w:rPr>
      </w:pPr>
      <w:r w:rsidRPr="00740C68">
        <w:rPr>
          <w:rStyle w:val="Funotenzeichen"/>
          <w:rFonts w:ascii="Century Gothic" w:hAnsi="Century Gothic"/>
          <w:sz w:val="16"/>
          <w:szCs w:val="16"/>
        </w:rPr>
        <w:footnoteRef/>
      </w:r>
      <w:r w:rsidRPr="00740C68">
        <w:rPr>
          <w:rFonts w:ascii="Century Gothic" w:hAnsi="Century Gothic"/>
          <w:sz w:val="16"/>
          <w:szCs w:val="16"/>
        </w:rPr>
        <w:t xml:space="preserve"> Sohn, Tochter, Bekannte, Bekannter,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AF77" w14:textId="77777777" w:rsidR="007B138A" w:rsidRDefault="000810FA" w:rsidP="00873067">
    <w:pPr>
      <w:tabs>
        <w:tab w:val="right" w:pos="9923"/>
      </w:tabs>
      <w:spacing w:before="120" w:after="120"/>
      <w:rPr>
        <w:rFonts w:ascii="Century Gothic" w:hAnsi="Century Gothic"/>
        <w:b/>
        <w:sz w:val="28"/>
      </w:rPr>
    </w:pPr>
    <w:r>
      <w:rPr>
        <w:noProof/>
        <w:lang w:eastAsia="de-CH"/>
      </w:rPr>
      <w:drawing>
        <wp:anchor distT="0" distB="0" distL="114300" distR="114300" simplePos="0" relativeHeight="251660800" behindDoc="0" locked="0" layoutInCell="1" allowOverlap="1" wp14:anchorId="128B92E0" wp14:editId="0F8E54A9">
          <wp:simplePos x="0" y="0"/>
          <wp:positionH relativeFrom="margin">
            <wp:posOffset>5055870</wp:posOffset>
          </wp:positionH>
          <wp:positionV relativeFrom="paragraph">
            <wp:posOffset>2540</wp:posOffset>
          </wp:positionV>
          <wp:extent cx="1242060" cy="32766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28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5298D8" wp14:editId="15BE7691">
              <wp:simplePos x="0" y="0"/>
              <wp:positionH relativeFrom="column">
                <wp:posOffset>-72390</wp:posOffset>
              </wp:positionH>
              <wp:positionV relativeFrom="paragraph">
                <wp:posOffset>-63500</wp:posOffset>
              </wp:positionV>
              <wp:extent cx="4752975" cy="661670"/>
              <wp:effectExtent l="3810" t="3175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813083" w14:textId="77777777" w:rsidR="007B138A" w:rsidRPr="00111251" w:rsidRDefault="007B138A" w:rsidP="007B138A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111251">
                            <w:rPr>
                              <w:rFonts w:ascii="Century Gothic" w:hAnsi="Century Gothic"/>
                              <w:sz w:val="20"/>
                            </w:rPr>
                            <w:t xml:space="preserve">Alters- und Pflegeheim </w:t>
                          </w:r>
                          <w:r w:rsidRPr="00111251">
                            <w:rPr>
                              <w:rFonts w:ascii="Century Gothic" w:hAnsi="Century Gothic"/>
                              <w:sz w:val="20"/>
                            </w:rPr>
                            <w:tab/>
                            <w:t>Tel.  041 317 21 30</w:t>
                          </w:r>
                        </w:p>
                        <w:p w14:paraId="1D2EFE50" w14:textId="77777777" w:rsidR="007B138A" w:rsidRPr="00111251" w:rsidRDefault="007B138A" w:rsidP="007B138A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111251">
                            <w:rPr>
                              <w:rFonts w:ascii="Century Gothic" w:hAnsi="Century Gothic"/>
                              <w:sz w:val="20"/>
                            </w:rPr>
                            <w:t>Heim im Bergli AG</w:t>
                          </w:r>
                          <w:r w:rsidRPr="00111251">
                            <w:rPr>
                              <w:rFonts w:ascii="Century Gothic" w:hAnsi="Century Gothic"/>
                              <w:sz w:val="20"/>
                            </w:rPr>
                            <w:tab/>
                          </w:r>
                          <w:r w:rsidRPr="00111251">
                            <w:rPr>
                              <w:rFonts w:ascii="Century Gothic" w:hAnsi="Century Gothic"/>
                              <w:sz w:val="20"/>
                            </w:rPr>
                            <w:tab/>
                            <w:t>Fax. 041 317 21 31</w:t>
                          </w:r>
                        </w:p>
                        <w:p w14:paraId="2EDF0C0B" w14:textId="77777777" w:rsidR="007B138A" w:rsidRPr="00111251" w:rsidRDefault="007B138A" w:rsidP="007B138A">
                          <w:pPr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111251">
                            <w:rPr>
                              <w:rFonts w:ascii="Century Gothic" w:hAnsi="Century Gothic"/>
                              <w:sz w:val="20"/>
                            </w:rPr>
                            <w:t>6005 Luzern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ab/>
                            <w:t>info@heim-im-bergli.ch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298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.7pt;margin-top:-5pt;width:374.25pt;height:5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" filled="f" stroked="f">
              <v:textbox>
                <w:txbxContent>
                  <w:p w14:paraId="5E813083" w14:textId="77777777" w:rsidR="007B138A" w:rsidRPr="00111251" w:rsidRDefault="007B138A" w:rsidP="007B138A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111251">
                      <w:rPr>
                        <w:rFonts w:ascii="Century Gothic" w:hAnsi="Century Gothic"/>
                        <w:sz w:val="20"/>
                      </w:rPr>
                      <w:t xml:space="preserve">Alters- und Pflegeheim </w:t>
                    </w:r>
                    <w:r w:rsidRPr="00111251">
                      <w:rPr>
                        <w:rFonts w:ascii="Century Gothic" w:hAnsi="Century Gothic"/>
                        <w:sz w:val="20"/>
                      </w:rPr>
                      <w:tab/>
                      <w:t>Tel.  041 317 21 30</w:t>
                    </w:r>
                  </w:p>
                  <w:p w14:paraId="1D2EFE50" w14:textId="77777777" w:rsidR="007B138A" w:rsidRPr="00111251" w:rsidRDefault="007B138A" w:rsidP="007B138A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111251">
                      <w:rPr>
                        <w:rFonts w:ascii="Century Gothic" w:hAnsi="Century Gothic"/>
                        <w:sz w:val="20"/>
                      </w:rPr>
                      <w:t>Heim im Bergli AG</w:t>
                    </w:r>
                    <w:r w:rsidRPr="00111251">
                      <w:rPr>
                        <w:rFonts w:ascii="Century Gothic" w:hAnsi="Century Gothic"/>
                        <w:sz w:val="20"/>
                      </w:rPr>
                      <w:tab/>
                    </w:r>
                    <w:r w:rsidRPr="00111251">
                      <w:rPr>
                        <w:rFonts w:ascii="Century Gothic" w:hAnsi="Century Gothic"/>
                        <w:sz w:val="20"/>
                      </w:rPr>
                      <w:tab/>
                      <w:t>Fax. 041 317 21 31</w:t>
                    </w:r>
                  </w:p>
                  <w:p w14:paraId="2EDF0C0B" w14:textId="77777777" w:rsidR="007B138A" w:rsidRPr="00111251" w:rsidRDefault="007B138A" w:rsidP="007B138A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111251">
                      <w:rPr>
                        <w:rFonts w:ascii="Century Gothic" w:hAnsi="Century Gothic"/>
                        <w:sz w:val="20"/>
                      </w:rPr>
                      <w:t>6005 Luzern</w:t>
                    </w:r>
                    <w:r>
                      <w:rPr>
                        <w:rFonts w:ascii="Century Gothic" w:hAnsi="Century Gothic"/>
                        <w:sz w:val="20"/>
                      </w:rPr>
                      <w:tab/>
                    </w:r>
                    <w:r>
                      <w:rPr>
                        <w:rFonts w:ascii="Century Gothic" w:hAnsi="Century Gothic"/>
                        <w:sz w:val="20"/>
                      </w:rPr>
                      <w:tab/>
                    </w:r>
                    <w:r>
                      <w:rPr>
                        <w:rFonts w:ascii="Century Gothic" w:hAnsi="Century Gothic"/>
                        <w:sz w:val="20"/>
                      </w:rPr>
                      <w:tab/>
                      <w:t>info@heim-im-bergli.ch</w:t>
                    </w:r>
                  </w:p>
                </w:txbxContent>
              </v:textbox>
            </v:shape>
          </w:pict>
        </mc:Fallback>
      </mc:AlternateContent>
    </w:r>
  </w:p>
  <w:p w14:paraId="59D85A45" w14:textId="77777777" w:rsidR="007B138A" w:rsidRDefault="007B138A" w:rsidP="00873067">
    <w:pPr>
      <w:tabs>
        <w:tab w:val="right" w:pos="9923"/>
      </w:tabs>
      <w:spacing w:before="120" w:after="120"/>
      <w:rPr>
        <w:rFonts w:ascii="Century Gothic" w:hAnsi="Century Gothic"/>
        <w:b/>
        <w:sz w:val="28"/>
      </w:rPr>
    </w:pPr>
  </w:p>
  <w:p w14:paraId="5C0BF470" w14:textId="77777777" w:rsidR="00873067" w:rsidRPr="00E2052F" w:rsidRDefault="00873067" w:rsidP="00873067">
    <w:pPr>
      <w:tabs>
        <w:tab w:val="right" w:pos="9923"/>
      </w:tabs>
      <w:spacing w:before="120" w:after="120"/>
      <w:rPr>
        <w:rFonts w:ascii="Century Gothic" w:hAnsi="Century Gothic"/>
        <w:b/>
        <w:sz w:val="28"/>
      </w:rPr>
    </w:pPr>
    <w:r w:rsidRPr="00E2052F">
      <w:rPr>
        <w:rFonts w:ascii="Century Gothic" w:hAnsi="Century Gothic"/>
        <w:b/>
        <w:sz w:val="28"/>
      </w:rPr>
      <w:fldChar w:fldCharType="begin"/>
    </w:r>
    <w:r w:rsidRPr="00E2052F">
      <w:rPr>
        <w:rFonts w:ascii="Century Gothic" w:hAnsi="Century Gothic"/>
        <w:b/>
        <w:sz w:val="28"/>
      </w:rPr>
      <w:instrText xml:space="preserve"> DOCPROPERTY "Bezeichnung"  \* MERGEFORMAT </w:instrText>
    </w:r>
    <w:r w:rsidRPr="00E2052F">
      <w:rPr>
        <w:rFonts w:ascii="Century Gothic" w:hAnsi="Century Gothic"/>
        <w:b/>
        <w:sz w:val="28"/>
      </w:rPr>
      <w:fldChar w:fldCharType="separate"/>
    </w:r>
    <w:r w:rsidR="00230C3A">
      <w:rPr>
        <w:rFonts w:ascii="Century Gothic" w:hAnsi="Century Gothic"/>
        <w:b/>
        <w:sz w:val="28"/>
      </w:rPr>
      <w:t>Anmeldeformular</w:t>
    </w:r>
    <w:r w:rsidRPr="00E2052F">
      <w:rPr>
        <w:rFonts w:ascii="Century Gothic" w:hAnsi="Century Gothic"/>
        <w:b/>
        <w:sz w:val="28"/>
      </w:rPr>
      <w:fldChar w:fldCharType="end"/>
    </w:r>
  </w:p>
  <w:p w14:paraId="51AD51B1" w14:textId="77777777" w:rsidR="00873067" w:rsidRPr="00873067" w:rsidRDefault="00873067" w:rsidP="008730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F01"/>
    <w:multiLevelType w:val="hybridMultilevel"/>
    <w:tmpl w:val="EBB06BFE"/>
    <w:lvl w:ilvl="0" w:tplc="333AA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183"/>
    <w:multiLevelType w:val="hybridMultilevel"/>
    <w:tmpl w:val="76AC214C"/>
    <w:lvl w:ilvl="0" w:tplc="50C2AFE4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sz w:val="22"/>
        <w:szCs w:val="22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0D72"/>
    <w:multiLevelType w:val="hybridMultilevel"/>
    <w:tmpl w:val="FD2AD7D4"/>
    <w:lvl w:ilvl="0" w:tplc="08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35562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361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80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04"/>
    <w:rsid w:val="00004370"/>
    <w:rsid w:val="00033929"/>
    <w:rsid w:val="000543D3"/>
    <w:rsid w:val="00065915"/>
    <w:rsid w:val="00075481"/>
    <w:rsid w:val="000810FA"/>
    <w:rsid w:val="000C1107"/>
    <w:rsid w:val="000C1D0F"/>
    <w:rsid w:val="000C41EE"/>
    <w:rsid w:val="00103DBD"/>
    <w:rsid w:val="0012543E"/>
    <w:rsid w:val="00187B6E"/>
    <w:rsid w:val="001A68C5"/>
    <w:rsid w:val="001F4EBC"/>
    <w:rsid w:val="002011E2"/>
    <w:rsid w:val="00230C3A"/>
    <w:rsid w:val="00233975"/>
    <w:rsid w:val="00256443"/>
    <w:rsid w:val="00271635"/>
    <w:rsid w:val="00276589"/>
    <w:rsid w:val="002C0A96"/>
    <w:rsid w:val="002C3F68"/>
    <w:rsid w:val="002E2B68"/>
    <w:rsid w:val="002E38A2"/>
    <w:rsid w:val="00303897"/>
    <w:rsid w:val="00320A8C"/>
    <w:rsid w:val="00331490"/>
    <w:rsid w:val="00337CEC"/>
    <w:rsid w:val="00345FAC"/>
    <w:rsid w:val="003573A8"/>
    <w:rsid w:val="00366799"/>
    <w:rsid w:val="00383BDB"/>
    <w:rsid w:val="003A347F"/>
    <w:rsid w:val="00424432"/>
    <w:rsid w:val="0045480E"/>
    <w:rsid w:val="00493A00"/>
    <w:rsid w:val="004A0E8A"/>
    <w:rsid w:val="004A5755"/>
    <w:rsid w:val="004D5C02"/>
    <w:rsid w:val="004E7A87"/>
    <w:rsid w:val="004F5D47"/>
    <w:rsid w:val="00527A83"/>
    <w:rsid w:val="00542FFB"/>
    <w:rsid w:val="005639DB"/>
    <w:rsid w:val="00592B1F"/>
    <w:rsid w:val="005B5160"/>
    <w:rsid w:val="005D3983"/>
    <w:rsid w:val="005D7512"/>
    <w:rsid w:val="005E35BB"/>
    <w:rsid w:val="006562E7"/>
    <w:rsid w:val="006850A7"/>
    <w:rsid w:val="0068646D"/>
    <w:rsid w:val="006D08A0"/>
    <w:rsid w:val="006E4667"/>
    <w:rsid w:val="00740C68"/>
    <w:rsid w:val="0074182F"/>
    <w:rsid w:val="007452A2"/>
    <w:rsid w:val="007727E0"/>
    <w:rsid w:val="0078218C"/>
    <w:rsid w:val="007A1FD0"/>
    <w:rsid w:val="007B138A"/>
    <w:rsid w:val="007B2531"/>
    <w:rsid w:val="007B3FA3"/>
    <w:rsid w:val="007B7931"/>
    <w:rsid w:val="007C1C80"/>
    <w:rsid w:val="007D0031"/>
    <w:rsid w:val="007F6D1B"/>
    <w:rsid w:val="00835886"/>
    <w:rsid w:val="008532D5"/>
    <w:rsid w:val="00856222"/>
    <w:rsid w:val="00873067"/>
    <w:rsid w:val="0087650B"/>
    <w:rsid w:val="008C170D"/>
    <w:rsid w:val="008D0A9D"/>
    <w:rsid w:val="0096391B"/>
    <w:rsid w:val="009666E3"/>
    <w:rsid w:val="00981C65"/>
    <w:rsid w:val="00993E3C"/>
    <w:rsid w:val="009A1C9C"/>
    <w:rsid w:val="00A04FF3"/>
    <w:rsid w:val="00A05BE9"/>
    <w:rsid w:val="00A47AE8"/>
    <w:rsid w:val="00A91981"/>
    <w:rsid w:val="00AE3A79"/>
    <w:rsid w:val="00AE5E06"/>
    <w:rsid w:val="00AF3E04"/>
    <w:rsid w:val="00B1209A"/>
    <w:rsid w:val="00B26C52"/>
    <w:rsid w:val="00B57E85"/>
    <w:rsid w:val="00B71664"/>
    <w:rsid w:val="00BA23EE"/>
    <w:rsid w:val="00BE5158"/>
    <w:rsid w:val="00BF20E9"/>
    <w:rsid w:val="00C01C58"/>
    <w:rsid w:val="00C13E79"/>
    <w:rsid w:val="00C40CD6"/>
    <w:rsid w:val="00C55CBB"/>
    <w:rsid w:val="00D16992"/>
    <w:rsid w:val="00D7786D"/>
    <w:rsid w:val="00DC747B"/>
    <w:rsid w:val="00DD7FE2"/>
    <w:rsid w:val="00E24B5B"/>
    <w:rsid w:val="00E273F2"/>
    <w:rsid w:val="00E36BD3"/>
    <w:rsid w:val="00E44D4A"/>
    <w:rsid w:val="00E56283"/>
    <w:rsid w:val="00EA72D8"/>
    <w:rsid w:val="00F804C6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0E1E8E45"/>
  <w15:chartTrackingRefBased/>
  <w15:docId w15:val="{701C88C3-2AD2-43B7-BCEE-D154675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0543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0543D3"/>
    <w:rPr>
      <w:noProof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0543D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8D0A9D"/>
    <w:rPr>
      <w:rFonts w:ascii="Calibri" w:hAnsi="Calibri"/>
      <w:sz w:val="20"/>
    </w:rPr>
  </w:style>
  <w:style w:type="character" w:customStyle="1" w:styleId="FunotentextZchn">
    <w:name w:val="Fußnotentext Zchn"/>
    <w:link w:val="Funotentext"/>
    <w:rsid w:val="008D0A9D"/>
    <w:rPr>
      <w:rFonts w:ascii="Calibri" w:hAnsi="Calibri"/>
      <w:lang w:eastAsia="de-DE"/>
    </w:rPr>
  </w:style>
  <w:style w:type="paragraph" w:customStyle="1" w:styleId="Formatvorlageberschrift2Textkrper">
    <w:name w:val="Formatvorlage Überschrift 2 + +Textkörper"/>
    <w:basedOn w:val="berschrift2"/>
    <w:rsid w:val="008D0A9D"/>
    <w:pPr>
      <w:jc w:val="both"/>
    </w:pPr>
    <w:rPr>
      <w:rFonts w:ascii="Calibri" w:hAnsi="Calibri"/>
      <w:bCs/>
      <w:szCs w:val="24"/>
    </w:rPr>
  </w:style>
  <w:style w:type="character" w:styleId="Funotenzeichen">
    <w:name w:val="footnote reference"/>
    <w:unhideWhenUsed/>
    <w:rsid w:val="008D0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Rahm\Desktop\Urs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F:\Dokumente und Einstellungen\Rahm\Desktop\Urs\Vorlagen\Normal.dot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F.E.E. Consult AG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0.0 Unterkapitel</dc:subject>
  <dc:creator>F.E.E. Consult AG</dc:creator>
  <cp:keywords/>
  <cp:lastModifiedBy>Daniela Schmid</cp:lastModifiedBy>
  <cp:revision>2</cp:revision>
  <cp:lastPrinted>2014-07-11T12:19:00Z</cp:lastPrinted>
  <dcterms:created xsi:type="dcterms:W3CDTF">2023-10-31T12:55:00Z</dcterms:created>
  <dcterms:modified xsi:type="dcterms:W3CDTF">2023-10-31T12:55:00Z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7</vt:i4>
  </property>
  <property fmtid="{D5CDD505-2E9C-101B-9397-08002B2CF9AE}" pid="3" name="Revisionsdatum">
    <vt:filetime>2018-11-06T22:00:00Z</vt:filetime>
  </property>
  <property fmtid="{D5CDD505-2E9C-101B-9397-08002B2CF9AE}" pid="4" name="genehmigt">
    <vt:lpwstr>QB</vt:lpwstr>
  </property>
  <property fmtid="{D5CDD505-2E9C-101B-9397-08002B2CF9AE}" pid="5" name="erstellt">
    <vt:lpwstr>EA</vt:lpwstr>
  </property>
  <property fmtid="{D5CDD505-2E9C-101B-9397-08002B2CF9AE}" pid="6" name="Hauptkapitel">
    <vt:lpwstr>3 Kundenbeziehung</vt:lpwstr>
  </property>
  <property fmtid="{D5CDD505-2E9C-101B-9397-08002B2CF9AE}" pid="7" name="Unterkapitel">
    <vt:lpwstr>3.2 Auslastung der Heimplätze / Verkauf</vt:lpwstr>
  </property>
  <property fmtid="{D5CDD505-2E9C-101B-9397-08002B2CF9AE}" pid="8" name="DokNummer">
    <vt:lpwstr>FO 3.2.01</vt:lpwstr>
  </property>
  <property fmtid="{D5CDD505-2E9C-101B-9397-08002B2CF9AE}" pid="9" name="Bezeichnung">
    <vt:lpwstr>Anmeldeformular</vt:lpwstr>
  </property>
  <property fmtid="{D5CDD505-2E9C-101B-9397-08002B2CF9AE}" pid="10" name="FEE">
    <vt:lpwstr>FEE - Consult AG CH ©</vt:lpwstr>
  </property>
  <property fmtid="{D5CDD505-2E9C-101B-9397-08002B2CF9AE}" pid="11" name="ManagementSystem">
    <vt:lpwstr>HANDBUCH ORGANISATION</vt:lpwstr>
  </property>
  <property fmtid="{D5CDD505-2E9C-101B-9397-08002B2CF9AE}" pid="12" name="Nr1">
    <vt:lpwstr>3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verantwortlich">
    <vt:lpwstr/>
  </property>
  <property fmtid="{D5CDD505-2E9C-101B-9397-08002B2CF9AE}" pid="19" name="Nr4">
    <vt:lpwstr/>
  </property>
</Properties>
</file>